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47" w:rsidRDefault="00B00947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bookmarkStart w:id="0" w:name="_GoBack"/>
      <w:bookmarkEnd w:id="0"/>
    </w:p>
    <w:p w:rsidR="00B00947" w:rsidRDefault="00B00947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Dear Parents,</w:t>
      </w:r>
    </w:p>
    <w:p w:rsidR="00B00947" w:rsidRDefault="00B00947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</w:p>
    <w:p w:rsidR="00B00947" w:rsidRPr="00B00947" w:rsidRDefault="00B00947" w:rsidP="00B00947">
      <w:pPr>
        <w:spacing w:after="240"/>
        <w:jc w:val="center"/>
        <w:rPr>
          <w:rFonts w:ascii="Arial" w:hAnsi="Arial" w:cs="Arial"/>
          <w:color w:val="222222"/>
          <w:sz w:val="24"/>
          <w:szCs w:val="24"/>
          <w:u w:val="single"/>
        </w:rPr>
      </w:pPr>
      <w:r w:rsidRPr="00B00947">
        <w:rPr>
          <w:rFonts w:ascii="Arial" w:hAnsi="Arial" w:cs="Arial"/>
          <w:color w:val="222222"/>
          <w:sz w:val="24"/>
          <w:szCs w:val="24"/>
          <w:u w:val="single"/>
        </w:rPr>
        <w:t>Tuesday Note 7</w:t>
      </w:r>
      <w:r w:rsidRPr="00B00947">
        <w:rPr>
          <w:rFonts w:ascii="Arial" w:hAnsi="Arial" w:cs="Arial"/>
          <w:color w:val="222222"/>
          <w:sz w:val="24"/>
          <w:szCs w:val="24"/>
          <w:u w:val="single"/>
          <w:vertAlign w:val="superscript"/>
        </w:rPr>
        <w:t>th</w:t>
      </w:r>
      <w:r w:rsidRPr="00B00947">
        <w:rPr>
          <w:rFonts w:ascii="Arial" w:hAnsi="Arial" w:cs="Arial"/>
          <w:color w:val="222222"/>
          <w:sz w:val="24"/>
          <w:szCs w:val="24"/>
          <w:u w:val="single"/>
        </w:rPr>
        <w:t xml:space="preserve"> October 2014-10-07</w:t>
      </w:r>
    </w:p>
    <w:p w:rsidR="00B00947" w:rsidRDefault="00B00947" w:rsidP="00B00947">
      <w:pPr>
        <w:spacing w:after="240"/>
        <w:jc w:val="center"/>
        <w:rPr>
          <w:rFonts w:ascii="Arial" w:hAnsi="Arial" w:cs="Arial"/>
          <w:color w:val="222222"/>
          <w:sz w:val="24"/>
          <w:szCs w:val="24"/>
        </w:rPr>
      </w:pPr>
    </w:p>
    <w:p w:rsidR="00B00947" w:rsidRDefault="00B00947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B00947">
        <w:rPr>
          <w:rFonts w:ascii="Arial" w:hAnsi="Arial" w:cs="Arial"/>
          <w:color w:val="222222"/>
          <w:sz w:val="24"/>
          <w:szCs w:val="24"/>
          <w:u w:val="single"/>
        </w:rPr>
        <w:t xml:space="preserve">Drama </w:t>
      </w:r>
      <w:r>
        <w:rPr>
          <w:rFonts w:ascii="Arial" w:hAnsi="Arial" w:cs="Arial"/>
          <w:color w:val="222222"/>
          <w:sz w:val="24"/>
          <w:szCs w:val="24"/>
        </w:rPr>
        <w:t>Classes continue with Ms Whelton.  The cost of the lesson for this term is €6.50 per child.  We would like to thank the Parents Association who have subsidised the cost of the lessons.</w:t>
      </w:r>
    </w:p>
    <w:p w:rsidR="00B00947" w:rsidRDefault="00B00947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B00947">
        <w:rPr>
          <w:rFonts w:ascii="Arial" w:hAnsi="Arial" w:cs="Arial"/>
          <w:color w:val="222222"/>
          <w:sz w:val="24"/>
          <w:szCs w:val="24"/>
          <w:u w:val="single"/>
        </w:rPr>
        <w:t>Cross Country Running</w:t>
      </w:r>
      <w:r>
        <w:rPr>
          <w:rFonts w:ascii="Arial" w:hAnsi="Arial" w:cs="Arial"/>
          <w:color w:val="222222"/>
          <w:sz w:val="24"/>
          <w:szCs w:val="24"/>
        </w:rPr>
        <w:t xml:space="preserve"> is taking place on tomorrow Wednesday.  We are very proud of those representing the school and wish them the best of luck.</w:t>
      </w:r>
    </w:p>
    <w:p w:rsidR="00B00947" w:rsidRDefault="00B00947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B00947">
        <w:rPr>
          <w:rFonts w:ascii="Arial" w:hAnsi="Arial" w:cs="Arial"/>
          <w:color w:val="222222"/>
          <w:sz w:val="24"/>
          <w:szCs w:val="24"/>
          <w:u w:val="single"/>
        </w:rPr>
        <w:t>Cycling Safety</w:t>
      </w:r>
      <w:r>
        <w:rPr>
          <w:rFonts w:ascii="Arial" w:hAnsi="Arial" w:cs="Arial"/>
          <w:color w:val="222222"/>
          <w:sz w:val="24"/>
          <w:szCs w:val="24"/>
        </w:rPr>
        <w:t xml:space="preserve"> continues for 3</w:t>
      </w:r>
      <w:r w:rsidRPr="00B00947">
        <w:rPr>
          <w:rFonts w:ascii="Arial" w:hAnsi="Arial" w:cs="Arial"/>
          <w:color w:val="222222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222222"/>
          <w:sz w:val="24"/>
          <w:szCs w:val="24"/>
        </w:rPr>
        <w:t xml:space="preserve"> and 4</w:t>
      </w:r>
      <w:r w:rsidRPr="00B00947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</w:rPr>
        <w:t xml:space="preserve"> class on Thursday.</w:t>
      </w:r>
    </w:p>
    <w:p w:rsidR="00B00947" w:rsidRDefault="00B00947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B00947">
        <w:rPr>
          <w:rFonts w:ascii="Arial" w:hAnsi="Arial" w:cs="Arial"/>
          <w:color w:val="222222"/>
          <w:sz w:val="24"/>
          <w:szCs w:val="24"/>
          <w:u w:val="single"/>
        </w:rPr>
        <w:t>Parents Association AGM</w:t>
      </w:r>
      <w:r>
        <w:rPr>
          <w:rFonts w:ascii="Arial" w:hAnsi="Arial" w:cs="Arial"/>
          <w:color w:val="222222"/>
          <w:sz w:val="24"/>
          <w:szCs w:val="24"/>
        </w:rPr>
        <w:t xml:space="preserve"> on Tuesday 14 October at 8pm in the school. Please see note/agenda sent today.</w:t>
      </w:r>
    </w:p>
    <w:p w:rsidR="00B00947" w:rsidRDefault="00B00947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</w:p>
    <w:p w:rsidR="00B00947" w:rsidRDefault="00B00947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Regards</w:t>
      </w:r>
    </w:p>
    <w:p w:rsidR="00B72614" w:rsidRPr="00B72614" w:rsidRDefault="00B00947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Sharon O’Driscoll. </w:t>
      </w:r>
      <w:r w:rsidR="00B72614" w:rsidRPr="00B72614">
        <w:rPr>
          <w:rFonts w:ascii="Arial" w:hAnsi="Arial" w:cs="Arial"/>
          <w:color w:val="222222"/>
          <w:sz w:val="24"/>
          <w:szCs w:val="24"/>
        </w:rPr>
        <w:t> </w:t>
      </w:r>
    </w:p>
    <w:p w:rsidR="00B72614" w:rsidRPr="00B72614" w:rsidRDefault="00B72614" w:rsidP="00B72614">
      <w:pPr>
        <w:rPr>
          <w:rFonts w:ascii="Arial" w:hAnsi="Arial" w:cs="Arial"/>
          <w:color w:val="222222"/>
          <w:sz w:val="24"/>
          <w:szCs w:val="24"/>
        </w:rPr>
      </w:pPr>
    </w:p>
    <w:p w:rsidR="00B72614" w:rsidRPr="00B72614" w:rsidRDefault="00B72614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B72614">
        <w:rPr>
          <w:rFonts w:ascii="Arial" w:hAnsi="Arial" w:cs="Arial"/>
          <w:color w:val="222222"/>
          <w:sz w:val="24"/>
          <w:szCs w:val="24"/>
        </w:rPr>
        <w:t> </w:t>
      </w:r>
    </w:p>
    <w:p w:rsidR="00B72614" w:rsidRPr="00B72614" w:rsidRDefault="00B72614" w:rsidP="00B72614">
      <w:pPr>
        <w:rPr>
          <w:rFonts w:ascii="Arial" w:hAnsi="Arial" w:cs="Arial"/>
          <w:color w:val="222222"/>
          <w:sz w:val="24"/>
          <w:szCs w:val="24"/>
        </w:rPr>
      </w:pPr>
    </w:p>
    <w:p w:rsidR="00B72614" w:rsidRPr="00B72614" w:rsidRDefault="00B72614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B72614">
        <w:rPr>
          <w:rFonts w:ascii="Arial" w:hAnsi="Arial" w:cs="Arial"/>
          <w:color w:val="222222"/>
          <w:sz w:val="24"/>
          <w:szCs w:val="24"/>
        </w:rPr>
        <w:t> </w:t>
      </w:r>
    </w:p>
    <w:p w:rsidR="002C75A1" w:rsidRPr="006B1BE9" w:rsidRDefault="002C75A1" w:rsidP="006B1BE9">
      <w:pPr>
        <w:rPr>
          <w:szCs w:val="32"/>
        </w:rPr>
      </w:pPr>
    </w:p>
    <w:sectPr w:rsidR="002C75A1" w:rsidRPr="006B1BE9" w:rsidSect="009D4793">
      <w:footerReference w:type="default" r:id="rId9"/>
      <w:pgSz w:w="11899" w:h="16837"/>
      <w:pgMar w:top="1440" w:right="1797" w:bottom="1440" w:left="1797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EE" w:rsidRDefault="00970EEE">
      <w:r>
        <w:separator/>
      </w:r>
    </w:p>
  </w:endnote>
  <w:endnote w:type="continuationSeparator" w:id="0">
    <w:p w:rsidR="00970EEE" w:rsidRDefault="0097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z Bold">
    <w:altName w:val="Taz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z Regular">
    <w:altName w:val="Taz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CD" w:rsidRDefault="00D02FA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EE" w:rsidRDefault="00970EEE">
      <w:r>
        <w:separator/>
      </w:r>
    </w:p>
  </w:footnote>
  <w:footnote w:type="continuationSeparator" w:id="0">
    <w:p w:rsidR="00970EEE" w:rsidRDefault="0097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D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843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C00CB8"/>
    <w:multiLevelType w:val="hybridMultilevel"/>
    <w:tmpl w:val="4560FD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3E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D25F19"/>
    <w:multiLevelType w:val="hybridMultilevel"/>
    <w:tmpl w:val="F3E8A0D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27349"/>
    <w:multiLevelType w:val="hybridMultilevel"/>
    <w:tmpl w:val="2A84572C"/>
    <w:lvl w:ilvl="0" w:tplc="75E8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E7A9F"/>
    <w:multiLevelType w:val="hybridMultilevel"/>
    <w:tmpl w:val="738C240A"/>
    <w:lvl w:ilvl="0" w:tplc="75E8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B6C83"/>
    <w:multiLevelType w:val="hybridMultilevel"/>
    <w:tmpl w:val="B13AB6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C68C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FB7349"/>
    <w:multiLevelType w:val="hybridMultilevel"/>
    <w:tmpl w:val="5E9CF420"/>
    <w:lvl w:ilvl="0" w:tplc="687A89A8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FD37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074B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E342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0F3B79"/>
    <w:multiLevelType w:val="hybridMultilevel"/>
    <w:tmpl w:val="5A6ECA44"/>
    <w:lvl w:ilvl="0" w:tplc="5C406E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638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5F6852"/>
    <w:multiLevelType w:val="hybridMultilevel"/>
    <w:tmpl w:val="EA1CB7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F35FC"/>
    <w:multiLevelType w:val="hybridMultilevel"/>
    <w:tmpl w:val="DFBE1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D55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B053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DA72C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B320C"/>
    <w:multiLevelType w:val="hybridMultilevel"/>
    <w:tmpl w:val="BBC2A6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A23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76131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F85C4A"/>
    <w:multiLevelType w:val="hybridMultilevel"/>
    <w:tmpl w:val="BC405C9C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616B13"/>
    <w:multiLevelType w:val="hybridMultilevel"/>
    <w:tmpl w:val="29982B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03C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D4C4C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E7A7BD5"/>
    <w:multiLevelType w:val="hybridMultilevel"/>
    <w:tmpl w:val="90B01E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85C68"/>
    <w:multiLevelType w:val="hybridMultilevel"/>
    <w:tmpl w:val="2696D5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1"/>
  </w:num>
  <w:num w:numId="5">
    <w:abstractNumId w:val="18"/>
  </w:num>
  <w:num w:numId="6">
    <w:abstractNumId w:val="8"/>
  </w:num>
  <w:num w:numId="7">
    <w:abstractNumId w:val="10"/>
  </w:num>
  <w:num w:numId="8">
    <w:abstractNumId w:val="23"/>
  </w:num>
  <w:num w:numId="9">
    <w:abstractNumId w:val="4"/>
  </w:num>
  <w:num w:numId="10">
    <w:abstractNumId w:val="13"/>
  </w:num>
  <w:num w:numId="11">
    <w:abstractNumId w:val="15"/>
  </w:num>
  <w:num w:numId="12">
    <w:abstractNumId w:val="16"/>
  </w:num>
  <w:num w:numId="13">
    <w:abstractNumId w:val="2"/>
  </w:num>
  <w:num w:numId="14">
    <w:abstractNumId w:val="6"/>
  </w:num>
  <w:num w:numId="15">
    <w:abstractNumId w:val="5"/>
  </w:num>
  <w:num w:numId="16">
    <w:abstractNumId w:val="28"/>
  </w:num>
  <w:num w:numId="17">
    <w:abstractNumId w:val="7"/>
  </w:num>
  <w:num w:numId="18">
    <w:abstractNumId w:val="1"/>
  </w:num>
  <w:num w:numId="19">
    <w:abstractNumId w:val="22"/>
  </w:num>
  <w:num w:numId="20">
    <w:abstractNumId w:val="19"/>
  </w:num>
  <w:num w:numId="21">
    <w:abstractNumId w:val="12"/>
  </w:num>
  <w:num w:numId="22">
    <w:abstractNumId w:val="0"/>
  </w:num>
  <w:num w:numId="23">
    <w:abstractNumId w:val="21"/>
  </w:num>
  <w:num w:numId="24">
    <w:abstractNumId w:val="25"/>
  </w:num>
  <w:num w:numId="25">
    <w:abstractNumId w:val="26"/>
  </w:num>
  <w:num w:numId="26">
    <w:abstractNumId w:val="27"/>
  </w:num>
  <w:num w:numId="27">
    <w:abstractNumId w:val="24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E6"/>
    <w:rsid w:val="00006D71"/>
    <w:rsid w:val="00010D6B"/>
    <w:rsid w:val="00016813"/>
    <w:rsid w:val="000230C3"/>
    <w:rsid w:val="000255DE"/>
    <w:rsid w:val="00033886"/>
    <w:rsid w:val="00033D40"/>
    <w:rsid w:val="00035BF0"/>
    <w:rsid w:val="000422AD"/>
    <w:rsid w:val="00055B0F"/>
    <w:rsid w:val="00056A71"/>
    <w:rsid w:val="000624FD"/>
    <w:rsid w:val="00075CE5"/>
    <w:rsid w:val="00081256"/>
    <w:rsid w:val="00084D8D"/>
    <w:rsid w:val="00086C15"/>
    <w:rsid w:val="00095BF4"/>
    <w:rsid w:val="000A2EFC"/>
    <w:rsid w:val="000B09F0"/>
    <w:rsid w:val="000B2C37"/>
    <w:rsid w:val="000B7F7F"/>
    <w:rsid w:val="000D0499"/>
    <w:rsid w:val="000D11E9"/>
    <w:rsid w:val="000E554B"/>
    <w:rsid w:val="000E7EDE"/>
    <w:rsid w:val="000F3E47"/>
    <w:rsid w:val="000F6388"/>
    <w:rsid w:val="00106415"/>
    <w:rsid w:val="001248DD"/>
    <w:rsid w:val="00131621"/>
    <w:rsid w:val="001342DB"/>
    <w:rsid w:val="00137E8D"/>
    <w:rsid w:val="00143DC4"/>
    <w:rsid w:val="00150994"/>
    <w:rsid w:val="00160A00"/>
    <w:rsid w:val="00180913"/>
    <w:rsid w:val="001A31BD"/>
    <w:rsid w:val="001A7804"/>
    <w:rsid w:val="001C2994"/>
    <w:rsid w:val="001C3E28"/>
    <w:rsid w:val="001C4F14"/>
    <w:rsid w:val="001C584B"/>
    <w:rsid w:val="001D2EFE"/>
    <w:rsid w:val="001D688E"/>
    <w:rsid w:val="001E3132"/>
    <w:rsid w:val="001E4582"/>
    <w:rsid w:val="001F61AA"/>
    <w:rsid w:val="001F6AC3"/>
    <w:rsid w:val="001F7CC4"/>
    <w:rsid w:val="0021576D"/>
    <w:rsid w:val="00216EDE"/>
    <w:rsid w:val="0024577C"/>
    <w:rsid w:val="002473F5"/>
    <w:rsid w:val="0025085A"/>
    <w:rsid w:val="00250883"/>
    <w:rsid w:val="0025161A"/>
    <w:rsid w:val="00282E4C"/>
    <w:rsid w:val="00283BAA"/>
    <w:rsid w:val="00285D94"/>
    <w:rsid w:val="00294CBA"/>
    <w:rsid w:val="0029557F"/>
    <w:rsid w:val="00296C4B"/>
    <w:rsid w:val="002A1170"/>
    <w:rsid w:val="002A4EAB"/>
    <w:rsid w:val="002B3E66"/>
    <w:rsid w:val="002B52D3"/>
    <w:rsid w:val="002C2104"/>
    <w:rsid w:val="002C4EC2"/>
    <w:rsid w:val="002C51C5"/>
    <w:rsid w:val="002C567B"/>
    <w:rsid w:val="002C75A1"/>
    <w:rsid w:val="002D2D26"/>
    <w:rsid w:val="002E0237"/>
    <w:rsid w:val="002E158D"/>
    <w:rsid w:val="002E3521"/>
    <w:rsid w:val="002F43B5"/>
    <w:rsid w:val="00300348"/>
    <w:rsid w:val="00302898"/>
    <w:rsid w:val="00325816"/>
    <w:rsid w:val="00330F71"/>
    <w:rsid w:val="00334B46"/>
    <w:rsid w:val="003427C3"/>
    <w:rsid w:val="0034590F"/>
    <w:rsid w:val="00350806"/>
    <w:rsid w:val="0036600F"/>
    <w:rsid w:val="00371D55"/>
    <w:rsid w:val="0037355A"/>
    <w:rsid w:val="003844FA"/>
    <w:rsid w:val="003872F3"/>
    <w:rsid w:val="003958FC"/>
    <w:rsid w:val="003A349B"/>
    <w:rsid w:val="003A7F22"/>
    <w:rsid w:val="003B121A"/>
    <w:rsid w:val="003B7FE3"/>
    <w:rsid w:val="003C50B3"/>
    <w:rsid w:val="003C5DFD"/>
    <w:rsid w:val="003D0F37"/>
    <w:rsid w:val="003D57FC"/>
    <w:rsid w:val="003E0700"/>
    <w:rsid w:val="003E0A1B"/>
    <w:rsid w:val="003E0FDD"/>
    <w:rsid w:val="003F27A7"/>
    <w:rsid w:val="003F6D68"/>
    <w:rsid w:val="003F6F37"/>
    <w:rsid w:val="004075A8"/>
    <w:rsid w:val="00413B20"/>
    <w:rsid w:val="00413FF7"/>
    <w:rsid w:val="00424EBB"/>
    <w:rsid w:val="004372AE"/>
    <w:rsid w:val="004411D8"/>
    <w:rsid w:val="00443062"/>
    <w:rsid w:val="00455A68"/>
    <w:rsid w:val="00457A68"/>
    <w:rsid w:val="004641BC"/>
    <w:rsid w:val="004756B4"/>
    <w:rsid w:val="00486824"/>
    <w:rsid w:val="004A0FED"/>
    <w:rsid w:val="004A5252"/>
    <w:rsid w:val="004A5E61"/>
    <w:rsid w:val="004B434F"/>
    <w:rsid w:val="004B5EB5"/>
    <w:rsid w:val="004C1196"/>
    <w:rsid w:val="004C246C"/>
    <w:rsid w:val="004C26F4"/>
    <w:rsid w:val="004D1175"/>
    <w:rsid w:val="004D58AD"/>
    <w:rsid w:val="004F41B6"/>
    <w:rsid w:val="005014D4"/>
    <w:rsid w:val="00503869"/>
    <w:rsid w:val="00504061"/>
    <w:rsid w:val="00507A13"/>
    <w:rsid w:val="00507D83"/>
    <w:rsid w:val="005207C0"/>
    <w:rsid w:val="0053133E"/>
    <w:rsid w:val="0053356B"/>
    <w:rsid w:val="0054748D"/>
    <w:rsid w:val="00565F70"/>
    <w:rsid w:val="0057109C"/>
    <w:rsid w:val="00571479"/>
    <w:rsid w:val="00581E45"/>
    <w:rsid w:val="00583126"/>
    <w:rsid w:val="00583AB5"/>
    <w:rsid w:val="0058759F"/>
    <w:rsid w:val="00597AB6"/>
    <w:rsid w:val="005D20CF"/>
    <w:rsid w:val="005F0B63"/>
    <w:rsid w:val="005F12D1"/>
    <w:rsid w:val="005F4070"/>
    <w:rsid w:val="006010E3"/>
    <w:rsid w:val="006012FC"/>
    <w:rsid w:val="006060B0"/>
    <w:rsid w:val="00606738"/>
    <w:rsid w:val="006077D7"/>
    <w:rsid w:val="00610B7B"/>
    <w:rsid w:val="0061695D"/>
    <w:rsid w:val="00622D42"/>
    <w:rsid w:val="00647B3A"/>
    <w:rsid w:val="00651B5B"/>
    <w:rsid w:val="006572CC"/>
    <w:rsid w:val="006672F6"/>
    <w:rsid w:val="00671195"/>
    <w:rsid w:val="00695C2B"/>
    <w:rsid w:val="006B1BE9"/>
    <w:rsid w:val="006D061A"/>
    <w:rsid w:val="006D607E"/>
    <w:rsid w:val="006E1D2A"/>
    <w:rsid w:val="006F27B7"/>
    <w:rsid w:val="00707696"/>
    <w:rsid w:val="00723566"/>
    <w:rsid w:val="00723657"/>
    <w:rsid w:val="00734500"/>
    <w:rsid w:val="007355CD"/>
    <w:rsid w:val="00736672"/>
    <w:rsid w:val="007374AA"/>
    <w:rsid w:val="00737DF3"/>
    <w:rsid w:val="0074385B"/>
    <w:rsid w:val="00745598"/>
    <w:rsid w:val="00752577"/>
    <w:rsid w:val="00753E86"/>
    <w:rsid w:val="007568C9"/>
    <w:rsid w:val="00771ACC"/>
    <w:rsid w:val="00777CEC"/>
    <w:rsid w:val="0078654D"/>
    <w:rsid w:val="00796C87"/>
    <w:rsid w:val="00797515"/>
    <w:rsid w:val="007A2AF6"/>
    <w:rsid w:val="007A31DC"/>
    <w:rsid w:val="007A47D1"/>
    <w:rsid w:val="007A51F5"/>
    <w:rsid w:val="007B3DDF"/>
    <w:rsid w:val="007D0CE8"/>
    <w:rsid w:val="007E1329"/>
    <w:rsid w:val="007E16E4"/>
    <w:rsid w:val="007E5CE9"/>
    <w:rsid w:val="007F4A64"/>
    <w:rsid w:val="007F5946"/>
    <w:rsid w:val="007F6BCD"/>
    <w:rsid w:val="00801689"/>
    <w:rsid w:val="00804DCA"/>
    <w:rsid w:val="008062EB"/>
    <w:rsid w:val="00806877"/>
    <w:rsid w:val="00810D72"/>
    <w:rsid w:val="00815496"/>
    <w:rsid w:val="008504AF"/>
    <w:rsid w:val="00851581"/>
    <w:rsid w:val="00853228"/>
    <w:rsid w:val="00856EC5"/>
    <w:rsid w:val="008707AE"/>
    <w:rsid w:val="008746C4"/>
    <w:rsid w:val="00876DF7"/>
    <w:rsid w:val="008771F0"/>
    <w:rsid w:val="00886715"/>
    <w:rsid w:val="00892B7A"/>
    <w:rsid w:val="008975AE"/>
    <w:rsid w:val="008A07DA"/>
    <w:rsid w:val="008A3446"/>
    <w:rsid w:val="008B0515"/>
    <w:rsid w:val="008B3252"/>
    <w:rsid w:val="008B3757"/>
    <w:rsid w:val="008B72D0"/>
    <w:rsid w:val="008C1DDE"/>
    <w:rsid w:val="008C4275"/>
    <w:rsid w:val="008D21AE"/>
    <w:rsid w:val="008F3E76"/>
    <w:rsid w:val="008F4441"/>
    <w:rsid w:val="008F5840"/>
    <w:rsid w:val="009106F8"/>
    <w:rsid w:val="00910F1B"/>
    <w:rsid w:val="00911EA7"/>
    <w:rsid w:val="00920A4F"/>
    <w:rsid w:val="009220A2"/>
    <w:rsid w:val="00922673"/>
    <w:rsid w:val="009256E2"/>
    <w:rsid w:val="00936824"/>
    <w:rsid w:val="0094635A"/>
    <w:rsid w:val="00962CD6"/>
    <w:rsid w:val="00970EEE"/>
    <w:rsid w:val="0097155D"/>
    <w:rsid w:val="0097187A"/>
    <w:rsid w:val="0097253A"/>
    <w:rsid w:val="00980CE0"/>
    <w:rsid w:val="009831EE"/>
    <w:rsid w:val="00986FE4"/>
    <w:rsid w:val="0098797F"/>
    <w:rsid w:val="00996C4A"/>
    <w:rsid w:val="009A37A3"/>
    <w:rsid w:val="009A5761"/>
    <w:rsid w:val="009A6C09"/>
    <w:rsid w:val="009B0AB9"/>
    <w:rsid w:val="009B2D5F"/>
    <w:rsid w:val="009D4793"/>
    <w:rsid w:val="009D613B"/>
    <w:rsid w:val="009E44A0"/>
    <w:rsid w:val="009E793E"/>
    <w:rsid w:val="009F6111"/>
    <w:rsid w:val="00A00D7E"/>
    <w:rsid w:val="00A03D67"/>
    <w:rsid w:val="00A0489F"/>
    <w:rsid w:val="00A12095"/>
    <w:rsid w:val="00A169FE"/>
    <w:rsid w:val="00A34E64"/>
    <w:rsid w:val="00A405F2"/>
    <w:rsid w:val="00A40B87"/>
    <w:rsid w:val="00A431E6"/>
    <w:rsid w:val="00A43D6A"/>
    <w:rsid w:val="00A45102"/>
    <w:rsid w:val="00A6561D"/>
    <w:rsid w:val="00A65A16"/>
    <w:rsid w:val="00A75728"/>
    <w:rsid w:val="00A81DED"/>
    <w:rsid w:val="00A843D2"/>
    <w:rsid w:val="00AA5A8E"/>
    <w:rsid w:val="00AB05C9"/>
    <w:rsid w:val="00AB2693"/>
    <w:rsid w:val="00AB4558"/>
    <w:rsid w:val="00AB7995"/>
    <w:rsid w:val="00AC16D9"/>
    <w:rsid w:val="00AC2718"/>
    <w:rsid w:val="00AC41BF"/>
    <w:rsid w:val="00AD0D39"/>
    <w:rsid w:val="00AE370A"/>
    <w:rsid w:val="00AF7746"/>
    <w:rsid w:val="00B00947"/>
    <w:rsid w:val="00B00B43"/>
    <w:rsid w:val="00B01753"/>
    <w:rsid w:val="00B0725A"/>
    <w:rsid w:val="00B10733"/>
    <w:rsid w:val="00B264F8"/>
    <w:rsid w:val="00B26C23"/>
    <w:rsid w:val="00B26DAB"/>
    <w:rsid w:val="00B30C3D"/>
    <w:rsid w:val="00B3372E"/>
    <w:rsid w:val="00B37F0F"/>
    <w:rsid w:val="00B467F9"/>
    <w:rsid w:val="00B50472"/>
    <w:rsid w:val="00B55B2A"/>
    <w:rsid w:val="00B72614"/>
    <w:rsid w:val="00B7759D"/>
    <w:rsid w:val="00B83285"/>
    <w:rsid w:val="00B833C5"/>
    <w:rsid w:val="00B9171F"/>
    <w:rsid w:val="00BA521C"/>
    <w:rsid w:val="00BA76BB"/>
    <w:rsid w:val="00BC7975"/>
    <w:rsid w:val="00BD0810"/>
    <w:rsid w:val="00BE43CC"/>
    <w:rsid w:val="00BF0F69"/>
    <w:rsid w:val="00BF1AAE"/>
    <w:rsid w:val="00BF6035"/>
    <w:rsid w:val="00C0361B"/>
    <w:rsid w:val="00C051F2"/>
    <w:rsid w:val="00C17532"/>
    <w:rsid w:val="00C21BBF"/>
    <w:rsid w:val="00C25F4C"/>
    <w:rsid w:val="00C33C8E"/>
    <w:rsid w:val="00C45D9E"/>
    <w:rsid w:val="00C46D94"/>
    <w:rsid w:val="00C54ED8"/>
    <w:rsid w:val="00C64615"/>
    <w:rsid w:val="00C654E4"/>
    <w:rsid w:val="00C661FA"/>
    <w:rsid w:val="00C73086"/>
    <w:rsid w:val="00C7322D"/>
    <w:rsid w:val="00C7355D"/>
    <w:rsid w:val="00C7417C"/>
    <w:rsid w:val="00C83696"/>
    <w:rsid w:val="00C9092C"/>
    <w:rsid w:val="00CA1195"/>
    <w:rsid w:val="00CA479F"/>
    <w:rsid w:val="00CA59C4"/>
    <w:rsid w:val="00CA7850"/>
    <w:rsid w:val="00CB1CD5"/>
    <w:rsid w:val="00CB20D2"/>
    <w:rsid w:val="00CB3536"/>
    <w:rsid w:val="00CB377E"/>
    <w:rsid w:val="00CC1FFB"/>
    <w:rsid w:val="00CC2FAF"/>
    <w:rsid w:val="00CC55D3"/>
    <w:rsid w:val="00CD50B7"/>
    <w:rsid w:val="00CD58F2"/>
    <w:rsid w:val="00CE39BE"/>
    <w:rsid w:val="00CE7ED4"/>
    <w:rsid w:val="00D02FAA"/>
    <w:rsid w:val="00D10010"/>
    <w:rsid w:val="00D11D26"/>
    <w:rsid w:val="00D22108"/>
    <w:rsid w:val="00D256ED"/>
    <w:rsid w:val="00D26679"/>
    <w:rsid w:val="00D267AE"/>
    <w:rsid w:val="00D279BA"/>
    <w:rsid w:val="00D30474"/>
    <w:rsid w:val="00D35534"/>
    <w:rsid w:val="00D35810"/>
    <w:rsid w:val="00D37BB5"/>
    <w:rsid w:val="00D43CDF"/>
    <w:rsid w:val="00D44EBA"/>
    <w:rsid w:val="00D46BC5"/>
    <w:rsid w:val="00D61278"/>
    <w:rsid w:val="00D64F0A"/>
    <w:rsid w:val="00D77864"/>
    <w:rsid w:val="00D90314"/>
    <w:rsid w:val="00DA4C4C"/>
    <w:rsid w:val="00DB65CD"/>
    <w:rsid w:val="00DB678B"/>
    <w:rsid w:val="00DD76C7"/>
    <w:rsid w:val="00DE004A"/>
    <w:rsid w:val="00DE4F90"/>
    <w:rsid w:val="00E00072"/>
    <w:rsid w:val="00E018D9"/>
    <w:rsid w:val="00E01FE5"/>
    <w:rsid w:val="00E03E40"/>
    <w:rsid w:val="00E046C3"/>
    <w:rsid w:val="00E04818"/>
    <w:rsid w:val="00E07AF2"/>
    <w:rsid w:val="00E15118"/>
    <w:rsid w:val="00E17AA1"/>
    <w:rsid w:val="00E24A6D"/>
    <w:rsid w:val="00E372DF"/>
    <w:rsid w:val="00E37E32"/>
    <w:rsid w:val="00E43CD8"/>
    <w:rsid w:val="00E46E9D"/>
    <w:rsid w:val="00E5653E"/>
    <w:rsid w:val="00E57F7B"/>
    <w:rsid w:val="00E62B63"/>
    <w:rsid w:val="00E6383D"/>
    <w:rsid w:val="00E7144B"/>
    <w:rsid w:val="00E717A9"/>
    <w:rsid w:val="00E80BC7"/>
    <w:rsid w:val="00E81D39"/>
    <w:rsid w:val="00E837B5"/>
    <w:rsid w:val="00E87039"/>
    <w:rsid w:val="00E877F1"/>
    <w:rsid w:val="00E91C5B"/>
    <w:rsid w:val="00E956EA"/>
    <w:rsid w:val="00EA3BB7"/>
    <w:rsid w:val="00EB1D47"/>
    <w:rsid w:val="00EC14B4"/>
    <w:rsid w:val="00ED0E76"/>
    <w:rsid w:val="00EE0DE6"/>
    <w:rsid w:val="00EE22CD"/>
    <w:rsid w:val="00EE581B"/>
    <w:rsid w:val="00EE77A1"/>
    <w:rsid w:val="00EF2F4D"/>
    <w:rsid w:val="00EF767A"/>
    <w:rsid w:val="00F04960"/>
    <w:rsid w:val="00F0592C"/>
    <w:rsid w:val="00F10D72"/>
    <w:rsid w:val="00F116EC"/>
    <w:rsid w:val="00F17366"/>
    <w:rsid w:val="00F23A86"/>
    <w:rsid w:val="00F31D43"/>
    <w:rsid w:val="00F338A8"/>
    <w:rsid w:val="00F40133"/>
    <w:rsid w:val="00F50A15"/>
    <w:rsid w:val="00F52B21"/>
    <w:rsid w:val="00F642D4"/>
    <w:rsid w:val="00F653D8"/>
    <w:rsid w:val="00F706E8"/>
    <w:rsid w:val="00F70FD6"/>
    <w:rsid w:val="00F754CD"/>
    <w:rsid w:val="00F85903"/>
    <w:rsid w:val="00F86986"/>
    <w:rsid w:val="00FA0AC7"/>
    <w:rsid w:val="00FB5931"/>
    <w:rsid w:val="00FC0ABC"/>
    <w:rsid w:val="00FC3D1E"/>
    <w:rsid w:val="00FC4A5F"/>
    <w:rsid w:val="00FD5EB8"/>
    <w:rsid w:val="00FD7FCE"/>
    <w:rsid w:val="00FF6AB8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B3A"/>
  </w:style>
  <w:style w:type="paragraph" w:styleId="Heading1">
    <w:name w:val="heading 1"/>
    <w:basedOn w:val="Normal"/>
    <w:next w:val="Normal"/>
    <w:qFormat/>
    <w:rsid w:val="00647B3A"/>
    <w:pPr>
      <w:keepNext/>
      <w:jc w:val="both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rsid w:val="00647B3A"/>
    <w:pPr>
      <w:keepNext/>
      <w:jc w:val="both"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qFormat/>
    <w:rsid w:val="00647B3A"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647B3A"/>
    <w:pPr>
      <w:keepNext/>
      <w:outlineLvl w:val="3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7B3A"/>
    <w:rPr>
      <w:color w:val="0000FF"/>
      <w:u w:val="single"/>
    </w:rPr>
  </w:style>
  <w:style w:type="paragraph" w:styleId="Header">
    <w:name w:val="header"/>
    <w:basedOn w:val="Normal"/>
    <w:rsid w:val="00647B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7B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7B3A"/>
  </w:style>
  <w:style w:type="paragraph" w:styleId="BodyText">
    <w:name w:val="Body Text"/>
    <w:basedOn w:val="Normal"/>
    <w:rsid w:val="00647B3A"/>
    <w:rPr>
      <w:b/>
      <w:sz w:val="24"/>
    </w:rPr>
  </w:style>
  <w:style w:type="paragraph" w:styleId="BalloonText">
    <w:name w:val="Balloon Text"/>
    <w:basedOn w:val="Normal"/>
    <w:semiHidden/>
    <w:rsid w:val="003958F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64F0A"/>
    <w:rPr>
      <w:i/>
      <w:iCs/>
    </w:rPr>
  </w:style>
  <w:style w:type="character" w:customStyle="1" w:styleId="StyleGray-50">
    <w:name w:val="Style Gray-50%"/>
    <w:basedOn w:val="DefaultParagraphFont"/>
    <w:rsid w:val="00D64F0A"/>
    <w:rPr>
      <w:color w:val="auto"/>
    </w:rPr>
  </w:style>
  <w:style w:type="character" w:styleId="Strong">
    <w:name w:val="Strong"/>
    <w:basedOn w:val="DefaultParagraphFont"/>
    <w:qFormat/>
    <w:rsid w:val="00D64F0A"/>
    <w:rPr>
      <w:b/>
      <w:bCs/>
    </w:rPr>
  </w:style>
  <w:style w:type="paragraph" w:styleId="Title">
    <w:name w:val="Title"/>
    <w:basedOn w:val="Normal"/>
    <w:next w:val="Normal"/>
    <w:link w:val="TitleChar"/>
    <w:qFormat/>
    <w:rsid w:val="006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695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CE7E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paragraph" w:styleId="BodyText2">
    <w:name w:val="Body Text 2"/>
    <w:basedOn w:val="Normal"/>
    <w:link w:val="BodyText2Char"/>
    <w:rsid w:val="00F52B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2B21"/>
  </w:style>
  <w:style w:type="paragraph" w:customStyle="1" w:styleId="Default">
    <w:name w:val="Default"/>
    <w:rsid w:val="008A07DA"/>
    <w:pPr>
      <w:autoSpaceDE w:val="0"/>
      <w:autoSpaceDN w:val="0"/>
      <w:adjustRightInd w:val="0"/>
    </w:pPr>
    <w:rPr>
      <w:rFonts w:ascii="Taz Bold" w:hAnsi="Taz Bold" w:cs="Taz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07DA"/>
    <w:pPr>
      <w:spacing w:line="3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A07DA"/>
    <w:pPr>
      <w:spacing w:line="2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8A07DA"/>
    <w:rPr>
      <w:rFonts w:ascii="Taz Regular" w:hAnsi="Taz Regular" w:cs="Taz Regular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B3A"/>
  </w:style>
  <w:style w:type="paragraph" w:styleId="Heading1">
    <w:name w:val="heading 1"/>
    <w:basedOn w:val="Normal"/>
    <w:next w:val="Normal"/>
    <w:qFormat/>
    <w:rsid w:val="00647B3A"/>
    <w:pPr>
      <w:keepNext/>
      <w:jc w:val="both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rsid w:val="00647B3A"/>
    <w:pPr>
      <w:keepNext/>
      <w:jc w:val="both"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qFormat/>
    <w:rsid w:val="00647B3A"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647B3A"/>
    <w:pPr>
      <w:keepNext/>
      <w:outlineLvl w:val="3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7B3A"/>
    <w:rPr>
      <w:color w:val="0000FF"/>
      <w:u w:val="single"/>
    </w:rPr>
  </w:style>
  <w:style w:type="paragraph" w:styleId="Header">
    <w:name w:val="header"/>
    <w:basedOn w:val="Normal"/>
    <w:rsid w:val="00647B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7B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7B3A"/>
  </w:style>
  <w:style w:type="paragraph" w:styleId="BodyText">
    <w:name w:val="Body Text"/>
    <w:basedOn w:val="Normal"/>
    <w:rsid w:val="00647B3A"/>
    <w:rPr>
      <w:b/>
      <w:sz w:val="24"/>
    </w:rPr>
  </w:style>
  <w:style w:type="paragraph" w:styleId="BalloonText">
    <w:name w:val="Balloon Text"/>
    <w:basedOn w:val="Normal"/>
    <w:semiHidden/>
    <w:rsid w:val="003958F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64F0A"/>
    <w:rPr>
      <w:i/>
      <w:iCs/>
    </w:rPr>
  </w:style>
  <w:style w:type="character" w:customStyle="1" w:styleId="StyleGray-50">
    <w:name w:val="Style Gray-50%"/>
    <w:basedOn w:val="DefaultParagraphFont"/>
    <w:rsid w:val="00D64F0A"/>
    <w:rPr>
      <w:color w:val="auto"/>
    </w:rPr>
  </w:style>
  <w:style w:type="character" w:styleId="Strong">
    <w:name w:val="Strong"/>
    <w:basedOn w:val="DefaultParagraphFont"/>
    <w:qFormat/>
    <w:rsid w:val="00D64F0A"/>
    <w:rPr>
      <w:b/>
      <w:bCs/>
    </w:rPr>
  </w:style>
  <w:style w:type="paragraph" w:styleId="Title">
    <w:name w:val="Title"/>
    <w:basedOn w:val="Normal"/>
    <w:next w:val="Normal"/>
    <w:link w:val="TitleChar"/>
    <w:qFormat/>
    <w:rsid w:val="006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695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CE7E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paragraph" w:styleId="BodyText2">
    <w:name w:val="Body Text 2"/>
    <w:basedOn w:val="Normal"/>
    <w:link w:val="BodyText2Char"/>
    <w:rsid w:val="00F52B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2B21"/>
  </w:style>
  <w:style w:type="paragraph" w:customStyle="1" w:styleId="Default">
    <w:name w:val="Default"/>
    <w:rsid w:val="008A07DA"/>
    <w:pPr>
      <w:autoSpaceDE w:val="0"/>
      <w:autoSpaceDN w:val="0"/>
      <w:adjustRightInd w:val="0"/>
    </w:pPr>
    <w:rPr>
      <w:rFonts w:ascii="Taz Bold" w:hAnsi="Taz Bold" w:cs="Taz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07DA"/>
    <w:pPr>
      <w:spacing w:line="3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A07DA"/>
    <w:pPr>
      <w:spacing w:line="2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8A07DA"/>
    <w:rPr>
      <w:rFonts w:ascii="Taz Regular" w:hAnsi="Taz Regular" w:cs="Taz Regular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669977-34C7-4C48-BE2A-24848ABE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\Users\Office\Desktop\Word Template.dotx</Template>
  <TotalTime>0</TotalTime>
  <Pages>1</Pages>
  <Words>87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Coachford Historical Society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Michael Horan</cp:lastModifiedBy>
  <cp:revision>2</cp:revision>
  <cp:lastPrinted>2014-10-07T10:57:00Z</cp:lastPrinted>
  <dcterms:created xsi:type="dcterms:W3CDTF">2014-10-07T15:04:00Z</dcterms:created>
  <dcterms:modified xsi:type="dcterms:W3CDTF">2014-10-07T15:04:00Z</dcterms:modified>
</cp:coreProperties>
</file>