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4" w:rsidRPr="00334070" w:rsidRDefault="00B72614" w:rsidP="00D6310C">
      <w:pPr>
        <w:spacing w:after="240" w:line="276" w:lineRule="auto"/>
        <w:rPr>
          <w:rFonts w:ascii="Arial" w:hAnsi="Arial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334070">
        <w:rPr>
          <w:rFonts w:ascii="Arial" w:hAnsi="Arial" w:cs="Arial"/>
          <w:b/>
          <w:color w:val="222222"/>
          <w:sz w:val="24"/>
          <w:szCs w:val="24"/>
          <w:u w:val="single"/>
        </w:rPr>
        <w:t> </w:t>
      </w:r>
      <w:r w:rsidR="00D6310C" w:rsidRPr="00334070">
        <w:rPr>
          <w:rFonts w:ascii="Arial" w:hAnsi="Arial" w:cs="Arial"/>
          <w:b/>
          <w:color w:val="222222"/>
          <w:sz w:val="24"/>
          <w:szCs w:val="24"/>
          <w:u w:val="single"/>
        </w:rPr>
        <w:t>Tuesday Note 3</w:t>
      </w:r>
    </w:p>
    <w:p w:rsidR="00D6310C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Dear Parents.</w:t>
      </w:r>
    </w:p>
    <w:p w:rsidR="00D6310C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 w:rsidRPr="00334070">
        <w:rPr>
          <w:rFonts w:ascii="Arial" w:hAnsi="Arial" w:cs="Arial"/>
          <w:b/>
          <w:color w:val="222222"/>
          <w:sz w:val="24"/>
          <w:szCs w:val="24"/>
        </w:rPr>
        <w:t>Cabbies:</w:t>
      </w:r>
      <w:r>
        <w:rPr>
          <w:rFonts w:ascii="Arial" w:hAnsi="Arial" w:cs="Arial"/>
          <w:color w:val="222222"/>
          <w:sz w:val="24"/>
          <w:szCs w:val="24"/>
        </w:rPr>
        <w:t xml:space="preserve"> The Cabbies in the yard have become overgrown.  We are looking for volunteers to help cut back the branches and remove them.  Please contact school mobile 087-7218212 if you can help with this task.</w:t>
      </w:r>
    </w:p>
    <w:p w:rsidR="00D6310C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Mass for the school community will be celebrated as part of the Parish Mission on Tuesday 23 September at 10.00am.  Everyone is welcome to attend.</w:t>
      </w:r>
    </w:p>
    <w:p w:rsidR="00D6310C" w:rsidRPr="00334070" w:rsidRDefault="00D6310C" w:rsidP="00D6310C">
      <w:pPr>
        <w:spacing w:after="240" w:line="276" w:lineRule="auto"/>
        <w:rPr>
          <w:rFonts w:ascii="Arial" w:hAnsi="Arial" w:cs="Arial"/>
          <w:b/>
          <w:color w:val="222222"/>
          <w:sz w:val="24"/>
          <w:szCs w:val="24"/>
        </w:rPr>
      </w:pPr>
      <w:r w:rsidRPr="00334070">
        <w:rPr>
          <w:rFonts w:ascii="Arial" w:hAnsi="Arial" w:cs="Arial"/>
          <w:b/>
          <w:color w:val="222222"/>
          <w:sz w:val="24"/>
          <w:szCs w:val="24"/>
        </w:rPr>
        <w:t>Care of the School Rental Books.</w:t>
      </w:r>
    </w:p>
    <w:p w:rsidR="00D6310C" w:rsidRDefault="00D6310C" w:rsidP="00D6310C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Please cover in clear plastic.</w:t>
      </w:r>
    </w:p>
    <w:p w:rsidR="00D6310C" w:rsidRDefault="00D6310C" w:rsidP="00D6310C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Please work only with pencil.</w:t>
      </w:r>
    </w:p>
    <w:p w:rsidR="00D6310C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 w:rsidRPr="00334070">
        <w:rPr>
          <w:rFonts w:ascii="Arial" w:hAnsi="Arial" w:cs="Arial"/>
          <w:b/>
          <w:color w:val="222222"/>
          <w:sz w:val="24"/>
          <w:szCs w:val="24"/>
        </w:rPr>
        <w:t>Sciath na scol</w:t>
      </w:r>
      <w:r>
        <w:rPr>
          <w:rFonts w:ascii="Arial" w:hAnsi="Arial" w:cs="Arial"/>
          <w:color w:val="222222"/>
          <w:sz w:val="24"/>
          <w:szCs w:val="24"/>
        </w:rPr>
        <w:t>: Blitz (Ballinspittle</w:t>
      </w:r>
      <w:r w:rsidR="00334070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NS, Kerrypike</w:t>
      </w:r>
      <w:r w:rsidR="00334070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NS, Coachford NS) Tuesday 23 September in Coachford GAA Pitch at 11.00am.</w:t>
      </w:r>
    </w:p>
    <w:p w:rsidR="00D6310C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 w:rsidRPr="00334070">
        <w:rPr>
          <w:rFonts w:ascii="Arial" w:hAnsi="Arial" w:cs="Arial"/>
          <w:b/>
          <w:color w:val="222222"/>
          <w:sz w:val="24"/>
          <w:szCs w:val="24"/>
        </w:rPr>
        <w:t>Cycle safety</w:t>
      </w:r>
      <w:r>
        <w:rPr>
          <w:rFonts w:ascii="Arial" w:hAnsi="Arial" w:cs="Arial"/>
          <w:color w:val="222222"/>
          <w:sz w:val="24"/>
          <w:szCs w:val="24"/>
        </w:rPr>
        <w:t xml:space="preserve"> will be held on Thursday 11.15-12.15 for 3</w:t>
      </w:r>
      <w:r w:rsidRPr="00D6310C">
        <w:rPr>
          <w:rFonts w:ascii="Arial" w:hAnsi="Arial" w:cs="Arial"/>
          <w:color w:val="222222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4"/>
        </w:rPr>
        <w:t xml:space="preserve"> and 4</w:t>
      </w:r>
      <w:r w:rsidRPr="00D6310C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 xml:space="preserve"> class.</w:t>
      </w:r>
    </w:p>
    <w:p w:rsidR="00D6310C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</w:p>
    <w:p w:rsidR="00D6310C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 w:rsidRPr="00334070">
        <w:rPr>
          <w:rFonts w:ascii="Arial" w:hAnsi="Arial" w:cs="Arial"/>
          <w:b/>
          <w:color w:val="222222"/>
          <w:sz w:val="24"/>
          <w:szCs w:val="24"/>
        </w:rPr>
        <w:t>WOW</w:t>
      </w:r>
      <w:r>
        <w:rPr>
          <w:rFonts w:ascii="Arial" w:hAnsi="Arial" w:cs="Arial"/>
          <w:color w:val="222222"/>
          <w:sz w:val="24"/>
          <w:szCs w:val="24"/>
        </w:rPr>
        <w:t xml:space="preserve"> continues this Wednesday – Church Car Park 8.40am, Terrace 8.45am.</w:t>
      </w:r>
    </w:p>
    <w:p w:rsidR="00D6310C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Regards</w:t>
      </w:r>
    </w:p>
    <w:p w:rsidR="00D6310C" w:rsidRPr="00B72614" w:rsidRDefault="00D6310C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Sharon O’Driscoll.</w:t>
      </w:r>
    </w:p>
    <w:p w:rsidR="00B72614" w:rsidRPr="00B72614" w:rsidRDefault="00B72614" w:rsidP="00D6310C">
      <w:pPr>
        <w:spacing w:line="276" w:lineRule="auto"/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D6310C">
      <w:pPr>
        <w:spacing w:after="240" w:line="276" w:lineRule="auto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2C75A1" w:rsidRPr="006B1BE9" w:rsidRDefault="002C75A1" w:rsidP="006B1BE9">
      <w:pPr>
        <w:rPr>
          <w:szCs w:val="32"/>
        </w:rPr>
      </w:pPr>
    </w:p>
    <w:sectPr w:rsidR="002C75A1" w:rsidRPr="006B1BE9" w:rsidSect="009D4793"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DB" w:rsidRDefault="00BD2EDB">
      <w:r>
        <w:separator/>
      </w:r>
    </w:p>
  </w:endnote>
  <w:endnote w:type="continuationSeparator" w:id="0">
    <w:p w:rsidR="00BD2EDB" w:rsidRDefault="00BD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z Bold">
    <w:altName w:val="Taz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 Regular">
    <w:altName w:val="Taz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CD" w:rsidRDefault="006808F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DB" w:rsidRDefault="00BD2EDB">
      <w:r>
        <w:separator/>
      </w:r>
    </w:p>
  </w:footnote>
  <w:footnote w:type="continuationSeparator" w:id="0">
    <w:p w:rsidR="00BD2EDB" w:rsidRDefault="00BD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843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00CB8"/>
    <w:multiLevelType w:val="hybridMultilevel"/>
    <w:tmpl w:val="4560F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E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D25F19"/>
    <w:multiLevelType w:val="hybridMultilevel"/>
    <w:tmpl w:val="F3E8A0D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7349"/>
    <w:multiLevelType w:val="hybridMultilevel"/>
    <w:tmpl w:val="2A84572C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E7A9F"/>
    <w:multiLevelType w:val="hybridMultilevel"/>
    <w:tmpl w:val="738C240A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B6C83"/>
    <w:multiLevelType w:val="hybridMultilevel"/>
    <w:tmpl w:val="B13AB6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8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B7349"/>
    <w:multiLevelType w:val="hybridMultilevel"/>
    <w:tmpl w:val="5E9CF420"/>
    <w:lvl w:ilvl="0" w:tplc="687A89A8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D37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074B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E342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F3B79"/>
    <w:multiLevelType w:val="hybridMultilevel"/>
    <w:tmpl w:val="5A6ECA44"/>
    <w:lvl w:ilvl="0" w:tplc="5C406E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638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5F6852"/>
    <w:multiLevelType w:val="hybridMultilevel"/>
    <w:tmpl w:val="EA1CB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F35FC"/>
    <w:multiLevelType w:val="hybridMultilevel"/>
    <w:tmpl w:val="DFBE1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D55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B053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A72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B320C"/>
    <w:multiLevelType w:val="hybridMultilevel"/>
    <w:tmpl w:val="BBC2A6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A2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6131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F85C4A"/>
    <w:multiLevelType w:val="hybridMultilevel"/>
    <w:tmpl w:val="BC405C9C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16B13"/>
    <w:multiLevelType w:val="hybridMultilevel"/>
    <w:tmpl w:val="29982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03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4C4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7A7BD5"/>
    <w:multiLevelType w:val="hybridMultilevel"/>
    <w:tmpl w:val="90B01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5C68"/>
    <w:multiLevelType w:val="hybridMultilevel"/>
    <w:tmpl w:val="2696D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0"/>
  </w:num>
  <w:num w:numId="8">
    <w:abstractNumId w:val="23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2"/>
  </w:num>
  <w:num w:numId="14">
    <w:abstractNumId w:val="6"/>
  </w:num>
  <w:num w:numId="15">
    <w:abstractNumId w:val="5"/>
  </w:num>
  <w:num w:numId="16">
    <w:abstractNumId w:val="28"/>
  </w:num>
  <w:num w:numId="17">
    <w:abstractNumId w:val="7"/>
  </w:num>
  <w:num w:numId="18">
    <w:abstractNumId w:val="1"/>
  </w:num>
  <w:num w:numId="19">
    <w:abstractNumId w:val="22"/>
  </w:num>
  <w:num w:numId="20">
    <w:abstractNumId w:val="19"/>
  </w:num>
  <w:num w:numId="21">
    <w:abstractNumId w:val="12"/>
  </w:num>
  <w:num w:numId="22">
    <w:abstractNumId w:val="0"/>
  </w:num>
  <w:num w:numId="23">
    <w:abstractNumId w:val="21"/>
  </w:num>
  <w:num w:numId="24">
    <w:abstractNumId w:val="25"/>
  </w:num>
  <w:num w:numId="25">
    <w:abstractNumId w:val="26"/>
  </w:num>
  <w:num w:numId="26">
    <w:abstractNumId w:val="27"/>
  </w:num>
  <w:num w:numId="27">
    <w:abstractNumId w:val="24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0"/>
    <w:rsid w:val="00006D71"/>
    <w:rsid w:val="00010D6B"/>
    <w:rsid w:val="00016813"/>
    <w:rsid w:val="000230C3"/>
    <w:rsid w:val="000255DE"/>
    <w:rsid w:val="00033886"/>
    <w:rsid w:val="00033D40"/>
    <w:rsid w:val="00035BF0"/>
    <w:rsid w:val="000422AD"/>
    <w:rsid w:val="00055B0F"/>
    <w:rsid w:val="00056A71"/>
    <w:rsid w:val="000624FD"/>
    <w:rsid w:val="00075CE5"/>
    <w:rsid w:val="00076012"/>
    <w:rsid w:val="00081256"/>
    <w:rsid w:val="00084D8D"/>
    <w:rsid w:val="00086C15"/>
    <w:rsid w:val="00095BF4"/>
    <w:rsid w:val="000A2EFC"/>
    <w:rsid w:val="000B09F0"/>
    <w:rsid w:val="000B2C37"/>
    <w:rsid w:val="000B7F7F"/>
    <w:rsid w:val="000D0499"/>
    <w:rsid w:val="000D11E9"/>
    <w:rsid w:val="000E554B"/>
    <w:rsid w:val="000E7EDE"/>
    <w:rsid w:val="000F3E47"/>
    <w:rsid w:val="000F6388"/>
    <w:rsid w:val="00106415"/>
    <w:rsid w:val="001248DD"/>
    <w:rsid w:val="00131621"/>
    <w:rsid w:val="001342DB"/>
    <w:rsid w:val="00137E8D"/>
    <w:rsid w:val="00143DC4"/>
    <w:rsid w:val="00150994"/>
    <w:rsid w:val="00160A00"/>
    <w:rsid w:val="00180913"/>
    <w:rsid w:val="001A31BD"/>
    <w:rsid w:val="001A7804"/>
    <w:rsid w:val="001C2994"/>
    <w:rsid w:val="001C3E28"/>
    <w:rsid w:val="001C4F14"/>
    <w:rsid w:val="001C584B"/>
    <w:rsid w:val="001D2EFE"/>
    <w:rsid w:val="001D688E"/>
    <w:rsid w:val="001E3132"/>
    <w:rsid w:val="001E4582"/>
    <w:rsid w:val="001F61AA"/>
    <w:rsid w:val="001F6AC3"/>
    <w:rsid w:val="001F7CC4"/>
    <w:rsid w:val="0021576D"/>
    <w:rsid w:val="00216EDE"/>
    <w:rsid w:val="0024577C"/>
    <w:rsid w:val="002473F5"/>
    <w:rsid w:val="0025085A"/>
    <w:rsid w:val="00250883"/>
    <w:rsid w:val="0025161A"/>
    <w:rsid w:val="00282E4C"/>
    <w:rsid w:val="00283BAA"/>
    <w:rsid w:val="00285D94"/>
    <w:rsid w:val="00294CBA"/>
    <w:rsid w:val="0029557F"/>
    <w:rsid w:val="00296C4B"/>
    <w:rsid w:val="002A1170"/>
    <w:rsid w:val="002A4EAB"/>
    <w:rsid w:val="002B3E66"/>
    <w:rsid w:val="002B52D3"/>
    <w:rsid w:val="002C2104"/>
    <w:rsid w:val="002C4EC2"/>
    <w:rsid w:val="002C51C5"/>
    <w:rsid w:val="002C567B"/>
    <w:rsid w:val="002C75A1"/>
    <w:rsid w:val="002D2D26"/>
    <w:rsid w:val="002E0237"/>
    <w:rsid w:val="002E158D"/>
    <w:rsid w:val="002E3521"/>
    <w:rsid w:val="002F43B5"/>
    <w:rsid w:val="00300348"/>
    <w:rsid w:val="00302898"/>
    <w:rsid w:val="00304682"/>
    <w:rsid w:val="00325816"/>
    <w:rsid w:val="00330F71"/>
    <w:rsid w:val="00334070"/>
    <w:rsid w:val="00334B46"/>
    <w:rsid w:val="003427C3"/>
    <w:rsid w:val="0034590F"/>
    <w:rsid w:val="00350806"/>
    <w:rsid w:val="0036600F"/>
    <w:rsid w:val="00371D55"/>
    <w:rsid w:val="0037355A"/>
    <w:rsid w:val="003844FA"/>
    <w:rsid w:val="003872F3"/>
    <w:rsid w:val="003958FC"/>
    <w:rsid w:val="003A349B"/>
    <w:rsid w:val="003A7F22"/>
    <w:rsid w:val="003B121A"/>
    <w:rsid w:val="003B7FE3"/>
    <w:rsid w:val="003C50B3"/>
    <w:rsid w:val="003C5DFD"/>
    <w:rsid w:val="003D0F37"/>
    <w:rsid w:val="003D57FC"/>
    <w:rsid w:val="003E0700"/>
    <w:rsid w:val="003E0A1B"/>
    <w:rsid w:val="003E0FDD"/>
    <w:rsid w:val="003F27A7"/>
    <w:rsid w:val="003F6D68"/>
    <w:rsid w:val="003F6F37"/>
    <w:rsid w:val="004075A8"/>
    <w:rsid w:val="00413B20"/>
    <w:rsid w:val="00413FF7"/>
    <w:rsid w:val="00424EBB"/>
    <w:rsid w:val="004372AE"/>
    <w:rsid w:val="004411D8"/>
    <w:rsid w:val="00443062"/>
    <w:rsid w:val="00455A68"/>
    <w:rsid w:val="00457A68"/>
    <w:rsid w:val="004641BC"/>
    <w:rsid w:val="004756B4"/>
    <w:rsid w:val="00486824"/>
    <w:rsid w:val="004A0FED"/>
    <w:rsid w:val="004A5252"/>
    <w:rsid w:val="004A5E61"/>
    <w:rsid w:val="004B434F"/>
    <w:rsid w:val="004B5EB5"/>
    <w:rsid w:val="004C1196"/>
    <w:rsid w:val="004C26F4"/>
    <w:rsid w:val="004D1175"/>
    <w:rsid w:val="004D58AD"/>
    <w:rsid w:val="004F41B6"/>
    <w:rsid w:val="005014D4"/>
    <w:rsid w:val="00503869"/>
    <w:rsid w:val="00504061"/>
    <w:rsid w:val="00507A13"/>
    <w:rsid w:val="00507D83"/>
    <w:rsid w:val="005207C0"/>
    <w:rsid w:val="0053133E"/>
    <w:rsid w:val="0053356B"/>
    <w:rsid w:val="0054748D"/>
    <w:rsid w:val="00565F70"/>
    <w:rsid w:val="0057109C"/>
    <w:rsid w:val="00571479"/>
    <w:rsid w:val="00581E45"/>
    <w:rsid w:val="00583126"/>
    <w:rsid w:val="00583AB5"/>
    <w:rsid w:val="0058759F"/>
    <w:rsid w:val="00597AB6"/>
    <w:rsid w:val="005D20CF"/>
    <w:rsid w:val="005F0B63"/>
    <w:rsid w:val="005F12D1"/>
    <w:rsid w:val="005F4070"/>
    <w:rsid w:val="006010E3"/>
    <w:rsid w:val="006012FC"/>
    <w:rsid w:val="006060B0"/>
    <w:rsid w:val="00606738"/>
    <w:rsid w:val="006077D7"/>
    <w:rsid w:val="00610B7B"/>
    <w:rsid w:val="0061695D"/>
    <w:rsid w:val="00622D42"/>
    <w:rsid w:val="00647B3A"/>
    <w:rsid w:val="00651B5B"/>
    <w:rsid w:val="006572CC"/>
    <w:rsid w:val="006672F6"/>
    <w:rsid w:val="00671195"/>
    <w:rsid w:val="006808F6"/>
    <w:rsid w:val="00695C2B"/>
    <w:rsid w:val="006B1BE9"/>
    <w:rsid w:val="006D061A"/>
    <w:rsid w:val="006D3EDB"/>
    <w:rsid w:val="006D607E"/>
    <w:rsid w:val="006E1D2A"/>
    <w:rsid w:val="006F27B7"/>
    <w:rsid w:val="00707696"/>
    <w:rsid w:val="007162DD"/>
    <w:rsid w:val="00723566"/>
    <w:rsid w:val="00723657"/>
    <w:rsid w:val="00734500"/>
    <w:rsid w:val="007355CD"/>
    <w:rsid w:val="007374AA"/>
    <w:rsid w:val="00737DF3"/>
    <w:rsid w:val="0074385B"/>
    <w:rsid w:val="00745598"/>
    <w:rsid w:val="00752577"/>
    <w:rsid w:val="00753E86"/>
    <w:rsid w:val="007568C9"/>
    <w:rsid w:val="00771ACC"/>
    <w:rsid w:val="00777CEC"/>
    <w:rsid w:val="0078654D"/>
    <w:rsid w:val="00796C87"/>
    <w:rsid w:val="00797515"/>
    <w:rsid w:val="007A2AF6"/>
    <w:rsid w:val="007A31DC"/>
    <w:rsid w:val="007A47D1"/>
    <w:rsid w:val="007A51F5"/>
    <w:rsid w:val="007B3DDF"/>
    <w:rsid w:val="007D0CE8"/>
    <w:rsid w:val="007E1329"/>
    <w:rsid w:val="007E16E4"/>
    <w:rsid w:val="007E5CE9"/>
    <w:rsid w:val="007F4A64"/>
    <w:rsid w:val="007F5946"/>
    <w:rsid w:val="007F6BCD"/>
    <w:rsid w:val="00801689"/>
    <w:rsid w:val="00804DCA"/>
    <w:rsid w:val="008062EB"/>
    <w:rsid w:val="00806877"/>
    <w:rsid w:val="00810D72"/>
    <w:rsid w:val="00815496"/>
    <w:rsid w:val="008504AF"/>
    <w:rsid w:val="00851581"/>
    <w:rsid w:val="00853228"/>
    <w:rsid w:val="00856EC5"/>
    <w:rsid w:val="008707AE"/>
    <w:rsid w:val="008746C4"/>
    <w:rsid w:val="00876DF7"/>
    <w:rsid w:val="008771F0"/>
    <w:rsid w:val="00886715"/>
    <w:rsid w:val="00892B7A"/>
    <w:rsid w:val="008975AE"/>
    <w:rsid w:val="008A07DA"/>
    <w:rsid w:val="008A3446"/>
    <w:rsid w:val="008B0515"/>
    <w:rsid w:val="008B3252"/>
    <w:rsid w:val="008B3757"/>
    <w:rsid w:val="008B72D0"/>
    <w:rsid w:val="008C1DDE"/>
    <w:rsid w:val="008C4275"/>
    <w:rsid w:val="008D21AE"/>
    <w:rsid w:val="008F3E76"/>
    <w:rsid w:val="008F4441"/>
    <w:rsid w:val="008F5840"/>
    <w:rsid w:val="009106F8"/>
    <w:rsid w:val="00910F1B"/>
    <w:rsid w:val="00911EA7"/>
    <w:rsid w:val="00920A4F"/>
    <w:rsid w:val="009220A2"/>
    <w:rsid w:val="00922673"/>
    <w:rsid w:val="009256E2"/>
    <w:rsid w:val="00936824"/>
    <w:rsid w:val="0094635A"/>
    <w:rsid w:val="00962CD6"/>
    <w:rsid w:val="0097155D"/>
    <w:rsid w:val="0097187A"/>
    <w:rsid w:val="0097253A"/>
    <w:rsid w:val="00980CE0"/>
    <w:rsid w:val="009831EE"/>
    <w:rsid w:val="00986FE4"/>
    <w:rsid w:val="0098797F"/>
    <w:rsid w:val="00996C4A"/>
    <w:rsid w:val="009A37A3"/>
    <w:rsid w:val="009A5761"/>
    <w:rsid w:val="009A6C09"/>
    <w:rsid w:val="009B0AB9"/>
    <w:rsid w:val="009B2D5F"/>
    <w:rsid w:val="009D4793"/>
    <w:rsid w:val="009D613B"/>
    <w:rsid w:val="009E44A0"/>
    <w:rsid w:val="009E793E"/>
    <w:rsid w:val="009F6111"/>
    <w:rsid w:val="00A00D7E"/>
    <w:rsid w:val="00A03D67"/>
    <w:rsid w:val="00A0489F"/>
    <w:rsid w:val="00A12095"/>
    <w:rsid w:val="00A169FE"/>
    <w:rsid w:val="00A34E64"/>
    <w:rsid w:val="00A405F2"/>
    <w:rsid w:val="00A40B87"/>
    <w:rsid w:val="00A431E6"/>
    <w:rsid w:val="00A43D6A"/>
    <w:rsid w:val="00A45102"/>
    <w:rsid w:val="00A6561D"/>
    <w:rsid w:val="00A65A16"/>
    <w:rsid w:val="00A75728"/>
    <w:rsid w:val="00A81DED"/>
    <w:rsid w:val="00A843D2"/>
    <w:rsid w:val="00AA5A8E"/>
    <w:rsid w:val="00AB05C9"/>
    <w:rsid w:val="00AB2693"/>
    <w:rsid w:val="00AB4558"/>
    <w:rsid w:val="00AB7995"/>
    <w:rsid w:val="00AC16D9"/>
    <w:rsid w:val="00AC2718"/>
    <w:rsid w:val="00AC41BF"/>
    <w:rsid w:val="00AD0D39"/>
    <w:rsid w:val="00AE370A"/>
    <w:rsid w:val="00AF7746"/>
    <w:rsid w:val="00B00B43"/>
    <w:rsid w:val="00B01753"/>
    <w:rsid w:val="00B0725A"/>
    <w:rsid w:val="00B10733"/>
    <w:rsid w:val="00B264F8"/>
    <w:rsid w:val="00B26C23"/>
    <w:rsid w:val="00B26DAB"/>
    <w:rsid w:val="00B30C3D"/>
    <w:rsid w:val="00B3372E"/>
    <w:rsid w:val="00B37F0F"/>
    <w:rsid w:val="00B467F9"/>
    <w:rsid w:val="00B50472"/>
    <w:rsid w:val="00B55B2A"/>
    <w:rsid w:val="00B72614"/>
    <w:rsid w:val="00B7759D"/>
    <w:rsid w:val="00B83285"/>
    <w:rsid w:val="00B833C5"/>
    <w:rsid w:val="00B9171F"/>
    <w:rsid w:val="00BA521C"/>
    <w:rsid w:val="00BA76BB"/>
    <w:rsid w:val="00BC7975"/>
    <w:rsid w:val="00BD0810"/>
    <w:rsid w:val="00BD2EDB"/>
    <w:rsid w:val="00BE43CC"/>
    <w:rsid w:val="00BF0F69"/>
    <w:rsid w:val="00BF1AAE"/>
    <w:rsid w:val="00BF6035"/>
    <w:rsid w:val="00C0361B"/>
    <w:rsid w:val="00C051F2"/>
    <w:rsid w:val="00C21BBF"/>
    <w:rsid w:val="00C25F4C"/>
    <w:rsid w:val="00C33C8E"/>
    <w:rsid w:val="00C45D9E"/>
    <w:rsid w:val="00C46D94"/>
    <w:rsid w:val="00C54ED8"/>
    <w:rsid w:val="00C64615"/>
    <w:rsid w:val="00C654E4"/>
    <w:rsid w:val="00C661FA"/>
    <w:rsid w:val="00C73086"/>
    <w:rsid w:val="00C7322D"/>
    <w:rsid w:val="00C7355D"/>
    <w:rsid w:val="00C7417C"/>
    <w:rsid w:val="00C83696"/>
    <w:rsid w:val="00C9092C"/>
    <w:rsid w:val="00CA1195"/>
    <w:rsid w:val="00CA479F"/>
    <w:rsid w:val="00CA59C4"/>
    <w:rsid w:val="00CA7850"/>
    <w:rsid w:val="00CB1CD5"/>
    <w:rsid w:val="00CB20D2"/>
    <w:rsid w:val="00CB3536"/>
    <w:rsid w:val="00CB377E"/>
    <w:rsid w:val="00CC1FFB"/>
    <w:rsid w:val="00CC2FAF"/>
    <w:rsid w:val="00CC55D3"/>
    <w:rsid w:val="00CD50B7"/>
    <w:rsid w:val="00CD58F2"/>
    <w:rsid w:val="00CE39BE"/>
    <w:rsid w:val="00CE7ED4"/>
    <w:rsid w:val="00D10010"/>
    <w:rsid w:val="00D11D26"/>
    <w:rsid w:val="00D22108"/>
    <w:rsid w:val="00D256ED"/>
    <w:rsid w:val="00D26679"/>
    <w:rsid w:val="00D267AE"/>
    <w:rsid w:val="00D279BA"/>
    <w:rsid w:val="00D30474"/>
    <w:rsid w:val="00D35534"/>
    <w:rsid w:val="00D35810"/>
    <w:rsid w:val="00D37BB5"/>
    <w:rsid w:val="00D43CDF"/>
    <w:rsid w:val="00D44EBA"/>
    <w:rsid w:val="00D46BC5"/>
    <w:rsid w:val="00D61278"/>
    <w:rsid w:val="00D6310C"/>
    <w:rsid w:val="00D64F0A"/>
    <w:rsid w:val="00D77864"/>
    <w:rsid w:val="00D90314"/>
    <w:rsid w:val="00DA4C4C"/>
    <w:rsid w:val="00DB65CD"/>
    <w:rsid w:val="00DB678B"/>
    <w:rsid w:val="00DD76C7"/>
    <w:rsid w:val="00DE004A"/>
    <w:rsid w:val="00DE4F90"/>
    <w:rsid w:val="00E00072"/>
    <w:rsid w:val="00E018D9"/>
    <w:rsid w:val="00E01FE5"/>
    <w:rsid w:val="00E03E40"/>
    <w:rsid w:val="00E046C3"/>
    <w:rsid w:val="00E04818"/>
    <w:rsid w:val="00E07AF2"/>
    <w:rsid w:val="00E15118"/>
    <w:rsid w:val="00E17AA1"/>
    <w:rsid w:val="00E24A6D"/>
    <w:rsid w:val="00E372DF"/>
    <w:rsid w:val="00E37E32"/>
    <w:rsid w:val="00E43CD8"/>
    <w:rsid w:val="00E46E9D"/>
    <w:rsid w:val="00E5653E"/>
    <w:rsid w:val="00E57F7B"/>
    <w:rsid w:val="00E62B63"/>
    <w:rsid w:val="00E6383D"/>
    <w:rsid w:val="00E7144B"/>
    <w:rsid w:val="00E717A9"/>
    <w:rsid w:val="00E80BC7"/>
    <w:rsid w:val="00E81D39"/>
    <w:rsid w:val="00E837B5"/>
    <w:rsid w:val="00E87039"/>
    <w:rsid w:val="00E877F1"/>
    <w:rsid w:val="00E91C5B"/>
    <w:rsid w:val="00E956EA"/>
    <w:rsid w:val="00EA3BB7"/>
    <w:rsid w:val="00EB1D47"/>
    <w:rsid w:val="00EC14B4"/>
    <w:rsid w:val="00ED0E76"/>
    <w:rsid w:val="00EE22CD"/>
    <w:rsid w:val="00EE581B"/>
    <w:rsid w:val="00EF2F4D"/>
    <w:rsid w:val="00EF767A"/>
    <w:rsid w:val="00F04960"/>
    <w:rsid w:val="00F0592C"/>
    <w:rsid w:val="00F10D72"/>
    <w:rsid w:val="00F116EC"/>
    <w:rsid w:val="00F17366"/>
    <w:rsid w:val="00F23A86"/>
    <w:rsid w:val="00F31D43"/>
    <w:rsid w:val="00F338A8"/>
    <w:rsid w:val="00F40133"/>
    <w:rsid w:val="00F50A15"/>
    <w:rsid w:val="00F52B21"/>
    <w:rsid w:val="00F642D4"/>
    <w:rsid w:val="00F653D8"/>
    <w:rsid w:val="00F706E8"/>
    <w:rsid w:val="00F70FD6"/>
    <w:rsid w:val="00F754CD"/>
    <w:rsid w:val="00F85903"/>
    <w:rsid w:val="00F86986"/>
    <w:rsid w:val="00FA0AC7"/>
    <w:rsid w:val="00FB5931"/>
    <w:rsid w:val="00FC0ABC"/>
    <w:rsid w:val="00FC3D1E"/>
    <w:rsid w:val="00FC4A5F"/>
    <w:rsid w:val="00FD5EB8"/>
    <w:rsid w:val="00FD7FCE"/>
    <w:rsid w:val="00FF6AB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cument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1D4F20-972B-BA4E-8A68-8CE3BF5F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\Users\Office\Documents\Word Template.dotx</Template>
  <TotalTime>0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Coachford Historical Society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 Horan</cp:lastModifiedBy>
  <cp:revision>2</cp:revision>
  <cp:lastPrinted>2012-09-06T09:23:00Z</cp:lastPrinted>
  <dcterms:created xsi:type="dcterms:W3CDTF">2014-09-24T12:25:00Z</dcterms:created>
  <dcterms:modified xsi:type="dcterms:W3CDTF">2014-09-24T12:25:00Z</dcterms:modified>
</cp:coreProperties>
</file>